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45" w:rsidRDefault="0032082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國立暨南國際大學「傑出校友」推薦表</w:t>
      </w:r>
    </w:p>
    <w:p w:rsidR="00BE7D45" w:rsidRDefault="00320821">
      <w:pPr>
        <w:wordWrap w:val="0"/>
        <w:spacing w:line="360" w:lineRule="auto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申請日期：　　年　　月　　日</w:t>
      </w:r>
    </w:p>
    <w:tbl>
      <w:tblPr>
        <w:tblW w:w="4999" w:type="pct"/>
        <w:tblCellMar>
          <w:left w:w="10" w:type="dxa"/>
          <w:right w:w="10" w:type="dxa"/>
        </w:tblCellMar>
        <w:tblLook w:val="0000"/>
      </w:tblPr>
      <w:tblGrid>
        <w:gridCol w:w="745"/>
        <w:gridCol w:w="1193"/>
        <w:gridCol w:w="252"/>
        <w:gridCol w:w="951"/>
        <w:gridCol w:w="499"/>
        <w:gridCol w:w="579"/>
        <w:gridCol w:w="431"/>
        <w:gridCol w:w="479"/>
        <w:gridCol w:w="90"/>
        <w:gridCol w:w="1113"/>
        <w:gridCol w:w="320"/>
        <w:gridCol w:w="1868"/>
      </w:tblGrid>
      <w:tr w:rsidR="00BE7D45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請貼照片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被推薦人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c>
          <w:tcPr>
            <w:tcW w:w="1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私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傳真電話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eastAsia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本校最高修業年限</w:t>
            </w:r>
          </w:p>
        </w:tc>
        <w:tc>
          <w:tcPr>
            <w:tcW w:w="5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畢（肆）業</w:t>
            </w:r>
          </w:p>
          <w:p w:rsidR="00BE7D45" w:rsidRDefault="0032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於</w:t>
            </w:r>
            <w:r>
              <w:rPr>
                <w:rFonts w:ascii="標楷體" w:eastAsia="標楷體" w:hAnsi="標楷體"/>
              </w:rPr>
              <w:t xml:space="preserve">              </w:t>
            </w:r>
          </w:p>
          <w:p w:rsidR="00BE7D45" w:rsidRDefault="0032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畢（肆）業</w:t>
            </w: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通訊處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服務機構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2255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45" w:rsidRDefault="00320821">
            <w:pPr>
              <w:jc w:val="both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spacing w:val="20"/>
                <w:sz w:val="22"/>
              </w:rPr>
              <w:t>如不敷填寫，請用另紙書寫附後。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2255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特殊表現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事蹟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45" w:rsidRDefault="00320821">
            <w:pPr>
              <w:jc w:val="both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spacing w:val="20"/>
                <w:sz w:val="22"/>
              </w:rPr>
              <w:t>如不敷填寫，請用另紙書寫附後。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推薦方式</w:t>
            </w:r>
          </w:p>
        </w:tc>
        <w:tc>
          <w:tcPr>
            <w:tcW w:w="65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</w:t>
            </w:r>
            <w:r>
              <w:rPr>
                <w:rFonts w:ascii="標楷體" w:eastAsia="標楷體" w:hAnsi="標楷體"/>
              </w:rPr>
              <w:t>由校友總會或各系友會推薦，並經校友總會會議決議排序</w:t>
            </w:r>
          </w:p>
          <w:p w:rsidR="00BE7D45" w:rsidRDefault="00320821">
            <w:pPr>
              <w:jc w:val="both"/>
            </w:pPr>
            <w:r>
              <w:rPr>
                <w:rFonts w:ascii="標楷體" w:eastAsia="標楷體" w:hAnsi="標楷體"/>
              </w:rPr>
              <w:t xml:space="preserve">　　為第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位。（請附會議紀錄）</w:t>
            </w:r>
          </w:p>
          <w:p w:rsidR="00BE7D45" w:rsidRDefault="0032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□2.</w:t>
            </w:r>
            <w:r>
              <w:rPr>
                <w:rFonts w:ascii="標楷體" w:eastAsia="標楷體" w:hAnsi="標楷體"/>
              </w:rPr>
              <w:t>由本校各學系或學系專任教師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人以上連署推薦。</w:t>
            </w:r>
          </w:p>
          <w:p w:rsidR="00BE7D45" w:rsidRDefault="0032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</w:t>
            </w:r>
            <w:r>
              <w:rPr>
                <w:rFonts w:ascii="標楷體" w:eastAsia="標楷體" w:hAnsi="標楷體"/>
              </w:rPr>
              <w:t>由社會賢達人士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人以上連署推薦。</w:t>
            </w:r>
          </w:p>
          <w:p w:rsidR="00BE7D45" w:rsidRDefault="0032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□4.</w:t>
            </w:r>
            <w:r>
              <w:rPr>
                <w:rFonts w:ascii="標楷體" w:eastAsia="標楷體" w:hAnsi="標楷體"/>
              </w:rPr>
              <w:t>由校友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人以上連署推薦。</w:t>
            </w:r>
          </w:p>
          <w:p w:rsidR="00BE7D45" w:rsidRDefault="003208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□5.</w:t>
            </w:r>
            <w:r>
              <w:rPr>
                <w:rFonts w:ascii="標楷體" w:eastAsia="標楷體" w:hAnsi="標楷體"/>
              </w:rPr>
              <w:t>各機關或學校首長推薦。</w:t>
            </w:r>
          </w:p>
          <w:p w:rsidR="00BE7D45" w:rsidRDefault="00320821">
            <w:pPr>
              <w:jc w:val="both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前項第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款推薦人選，</w:t>
            </w:r>
            <w:r>
              <w:rPr>
                <w:rFonts w:ascii="標楷體" w:eastAsia="標楷體" w:hAnsi="標楷體"/>
              </w:rPr>
              <w:t>經</w:t>
            </w:r>
            <w:r>
              <w:rPr>
                <w:rFonts w:ascii="標楷體" w:eastAsia="標楷體" w:hAnsi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</w:rPr>
              <w:t>學院院務會議決議</w:t>
            </w:r>
          </w:p>
          <w:p w:rsidR="00BE7D45" w:rsidRDefault="00320821">
            <w:pPr>
              <w:jc w:val="both"/>
            </w:pPr>
            <w:r>
              <w:rPr>
                <w:rFonts w:ascii="標楷體" w:eastAsia="標楷體" w:hAnsi="標楷體"/>
              </w:rPr>
              <w:t xml:space="preserve">　排序為第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位。（請附會議紀錄）</w:t>
            </w: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推薦單位之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代表人姓名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（請簽章）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及電話</w:t>
            </w:r>
          </w:p>
        </w:tc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連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署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薦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姓名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畢業系所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畢業年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現職單位及職稱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36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  <w:p w:rsidR="00BE7D45" w:rsidRDefault="003208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意見</w:t>
            </w:r>
          </w:p>
        </w:tc>
        <w:tc>
          <w:tcPr>
            <w:tcW w:w="7775" w:type="dxa"/>
            <w:gridSpan w:val="11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D45" w:rsidRDefault="00320821">
            <w:pPr>
              <w:jc w:val="both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  <w:spacing w:val="20"/>
                <w:sz w:val="22"/>
              </w:rPr>
              <w:t>如不敷填寫，請用另紙書寫附後。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520" w:type="dxa"/>
            <w:gridSpan w:val="1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評審結果（由遴選委員會填寫）</w:t>
            </w: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BE7D45">
            <w:pPr>
              <w:rPr>
                <w:rFonts w:ascii="標楷體" w:eastAsia="標楷體" w:hAnsi="標楷體"/>
              </w:rPr>
            </w:pPr>
          </w:p>
        </w:tc>
      </w:tr>
      <w:tr w:rsidR="00BE7D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45" w:rsidRDefault="0032082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委員會召集人簽章：　　　　　　　　　　　　　　　　　　　年　　月　　日</w:t>
            </w:r>
          </w:p>
        </w:tc>
      </w:tr>
    </w:tbl>
    <w:p w:rsidR="00BE7D45" w:rsidRDefault="00BE7D45">
      <w:pPr>
        <w:wordWrap w:val="0"/>
        <w:snapToGrid w:val="0"/>
        <w:ind w:right="958"/>
        <w:rPr>
          <w:rFonts w:ascii="標楷體" w:eastAsia="標楷體" w:hAnsi="標楷體"/>
          <w:sz w:val="4"/>
          <w:szCs w:val="4"/>
        </w:rPr>
      </w:pPr>
    </w:p>
    <w:sectPr w:rsidR="00BE7D45" w:rsidSect="00BE7D45">
      <w:pgSz w:w="11906" w:h="16838"/>
      <w:pgMar w:top="709" w:right="1800" w:bottom="851" w:left="1800" w:header="720" w:footer="720" w:gutter="0"/>
      <w:cols w:space="720"/>
      <w:docGrid w:type="lines" w:linePitch="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21" w:rsidRDefault="00320821" w:rsidP="00BE7D45">
      <w:r>
        <w:separator/>
      </w:r>
    </w:p>
  </w:endnote>
  <w:endnote w:type="continuationSeparator" w:id="0">
    <w:p w:rsidR="00320821" w:rsidRDefault="00320821" w:rsidP="00BE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21" w:rsidRDefault="00320821" w:rsidP="00BE7D45">
      <w:r w:rsidRPr="00BE7D45">
        <w:rPr>
          <w:color w:val="000000"/>
        </w:rPr>
        <w:separator/>
      </w:r>
    </w:p>
  </w:footnote>
  <w:footnote w:type="continuationSeparator" w:id="0">
    <w:p w:rsidR="00320821" w:rsidRDefault="00320821" w:rsidP="00BE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7D45"/>
    <w:rsid w:val="00320821"/>
    <w:rsid w:val="00497F9D"/>
    <w:rsid w:val="00B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D45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E7D45"/>
    <w:pPr>
      <w:ind w:left="480"/>
    </w:pPr>
  </w:style>
  <w:style w:type="paragraph" w:styleId="a4">
    <w:name w:val="header"/>
    <w:basedOn w:val="a"/>
    <w:rsid w:val="00BE7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BE7D45"/>
    <w:rPr>
      <w:sz w:val="20"/>
      <w:szCs w:val="20"/>
    </w:rPr>
  </w:style>
  <w:style w:type="paragraph" w:styleId="a6">
    <w:name w:val="footer"/>
    <w:basedOn w:val="a"/>
    <w:rsid w:val="00BE7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BE7D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2283;&#31435;&#26280;&#21335;&#22283;&#38555;&#22823;&#23416;&#20625;&#20986;&#26657;&#21451;&#12300;&#25512;&#34214;&#34920;&#1230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國立暨南國際大學傑出校友「推薦表」.dot</Template>
  <TotalTime>5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林依青</dc:creator>
  <cp:lastModifiedBy>User</cp:lastModifiedBy>
  <cp:revision>2</cp:revision>
  <cp:lastPrinted>2013-11-11T05:56:00Z</cp:lastPrinted>
  <dcterms:created xsi:type="dcterms:W3CDTF">2018-02-02T01:19:00Z</dcterms:created>
  <dcterms:modified xsi:type="dcterms:W3CDTF">2018-02-02T01:19:00Z</dcterms:modified>
</cp:coreProperties>
</file>